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2010-2015年中国糕点、糖果及糖批发行业市场分析及市场前景预测报告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2010-2015年中国糕点、糖果及糖批发行业市场分析及市场前景预测报告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2010-2015年中国糕点、糖果及糖批发行业市场分析及市场前景预测报告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https://www.icandata.com/view/174926.html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https://www.icandata.com/view/174926.html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2010-2015年中国糕点、糖果及糖批发行业市场分析及市场前景预测报告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174926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