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中国海洋石油勘探产业深度评估与投资规划研究报告（2011-2015年）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中国海洋石油勘探产业深度评估与投资规划研究报告（2011-2015年）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中国海洋石油勘探产业深度评估与投资规划研究报告（2011-2015年）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中国海洋石油勘探产业深度评估与投资规划研究报告（2011-2015年）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