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中国假牙（义齿）及护理市场前景预测与投资价值咨询报告（2011-2015年）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中国假牙（义齿）及护理市场前景预测与投资价值咨询报告（2011-2015年）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中国假牙（义齿）及护理市场前景预测与投资价值咨询报告（2011-2015年）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中国假牙（义齿）及护理市场前景预测与投资价值咨询报告（2011-2015年）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