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2010-2015年中国计算机维修行业市场分析及投资风险预测报告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2010-2015年中国计算机维修行业市场分析及投资风险预测报告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2010-2015年中国计算机维修行业市场分析及投资风险预测报告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2010-2015年中国计算机维修行业市场分析及投资风险预测报告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