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2011-2015年中国芝麻酱行业市场分析与未来市场发展趋势报告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2011-2015年中国芝麻酱行业市场分析与未来市场发展趋势报告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2011-2015年中国芝麻酱行业市场分析与未来市场发展趋势报告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https://www.icandata.com/view/175097.html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2011-2015年中国芝麻酱行业市场分析与未来市场发展趋势报告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175097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