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中国磷酸铁锂电池市场动态聚焦与投资前景权威评估报告（2010-2015年）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中国磷酸铁锂电池市场动态聚焦与投资前景权威评估报告（2010-2015年）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中国磷酸铁锂电池市场动态聚焦与投资前景权威评估报告（2010-2015年）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https://www.icandata.com/view/175109.html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https://www.icandata.com/view/175109.html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中国磷酸铁锂电池市场动态聚焦与投资前景权威评估报告（2010-2015年）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175109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