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宁夏煤层气行业运行前景与投资潜力分析报告（2011-2015年）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宁夏煤层气行业运行前景与投资潜力分析报告（2011-2015年）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宁夏煤层气行业运行前景与投资潜力分析报告（2011-2015年）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宁夏煤层气行业运行前景与投资潜力分析报告（2011-2015年）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