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中国3G产业市场运行新形势与投资价值研究报告（2011-2015年）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中国3G产业市场运行新形势与投资价值研究报告（2011-2015年）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中国3G产业市场运行新形势与投资价值研究报告（2011-2015年）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中国3G产业市场运行新形势与投资价值研究报告（2011-2015年）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