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中国金属铋市场动态聚焦与发展前景预测报告（2011-2015年）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中国金属铋市场动态聚焦与发展前景预测报告（2011-2015年）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中国金属铋市场动态聚焦与发展前景预测报告（2011-2015年）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中国金属铋市场动态聚焦与发展前景预测报告（2011-2015年）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