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中国木糖市场行情监测与发展形势评估报告（2011-2015年）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中国木糖市场行情监测与发展形势评估报告（2011-2015年）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中国木糖市场行情监测与发展形势评估报告（2011-2015年）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中国木糖市场行情监测与发展形势评估报告（2011-2015年）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