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中国农用塑料薄膜市场竞争分析与产销形势预测报告（2011-2015年）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中国农用塑料薄膜市场竞争分析与产销形势预测报告（2011-2015年）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中国农用塑料薄膜市场竞争分析与产销形势预测报告（2011-2015年）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中国农用塑料薄膜市场竞争分析与产销形势预测报告（2011-2015年）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