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中国数码冲印行业深度评估与投资前景预测报告（2011-2015年）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中国数码冲印行业深度评估与投资前景预测报告（2011-2015年）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中国数码冲印行业深度评估与投资前景预测报告（2011-2015年）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中国数码冲印行业深度评估与投资前景预测报告（2011-2015年）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