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中国数字出版产业运营格局与发展前景研究报告（2011-2015年）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中国数字出版产业运营格局与发展前景研究报告（2011-2015年）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中国数字出版产业运营格局与发展前景研究报告（2011-2015年）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中国数字出版产业运营格局与发展前景研究报告（2011-2015年）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