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2010-2015年中国盐及调味品批发行业市场分析及投资风险预测报告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2010-2015年中国盐及调味品批发行业市场分析及投资风险预测报告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2010-2015年中国盐及调味品批发行业市场分析及投资风险预测报告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2010-2015年中国盐及调味品批发行业市场分析及投资风险预测报告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