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2010-2015年中国医疗用品及器材零售行业市场分析及投资风险预测报告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2010-2015年中国医疗用品及器材零售行业市场分析及投资风险预测报告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2010-2015年中国医疗用品及器材零售行业市场分析及投资风险预测报告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https://www.icandata.com/view/175264.html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https://www.icandata.com/view/175264.html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2010-2015年中国医疗用品及器材零售行业市场分析及投资风险预测报告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175264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