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2010-2015年中国租赁行业竞争力评估及投资前景预测分析研究报告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2010-2015年中国租赁行业竞争力评估及投资前景预测分析研究报告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2010-2015年中国租赁行业竞争力评估及投资前景预测分析研究报告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2010-2015年中国租赁行业竞争力评估及投资前景预测分析研究报告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