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中国多晶硅行业市场深度剖析与投资可行性分析报告（2011-2015年）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中国多晶硅行业市场深度剖析与投资可行性分析报告（2011-2015年）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中国多晶硅行业市场深度剖析与投资可行性分析报告（2011-2015年）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中国多晶硅行业市场深度剖析与投资可行性分析报告（2011-2015年）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