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2011-2015年中国集装箱运输市场需求调研与投资战略研究报告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2011-2015年中国集装箱运输市场需求调研与投资战略研究报告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2011-2015年中国集装箱运输市场需求调研与投资战略研究报告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https://www.icandata.com/view/175645.html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https://www.icandata.com/view/175645.html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2011-2015年中国集装箱运输市场需求调研与投资战略研究报告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175645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