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2011-2015年中国医用微波治疗仪市场运营态势深度调研及投资前景分析报告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2011-2015年中国医用微波治疗仪市场运营态势深度调研及投资前景分析报告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2011-2015年中国医用微波治疗仪市场运营态势深度调研及投资前景分析报告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2011-2015年中国医用微波治疗仪市场运营态势深度调研及投资前景分析报告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175738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