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2011-2015年中国注射穿刺器械行业竞争格局研究及投资前景评估报告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2011-2015年中国注射穿刺器械行业竞争格局研究及投资前景评估报告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2011-2015年中国注射穿刺器械行业竞争格局研究及投资前景评估报告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2011-2015年中国注射穿刺器械行业竞争格局研究及投资前景评估报告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