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2011-2015年中国电脑显卡产业竞争现状与投资战略研究报告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2011-2015年中国电脑显卡产业竞争现状与投资战略研究报告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2011-2015年中国电脑显卡产业竞争现状与投资战略研究报告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2011-2015年中国电脑显卡产业竞争现状与投资战略研究报告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