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“十一五”期间中国光纤光缆市场供需及“十二五”发展应用预测分析报告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“十一五”期间中国光纤光缆市场供需及“十二五”发展应用预测分析报告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“十一五”期间中国光纤光缆市场供需及“十二五”发展应用预测分析报告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https://www.icandata.com/view/175853.html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https://www.icandata.com/view/175853.html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“十一五”期间中国光纤光缆市场供需及“十二五”发展应用预测分析报告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175853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