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中国硅烷产业市场供需形势及投资前景预测分析报告（2011-2015年）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中国硅烷产业市场供需形势及投资前景预测分析报告（2011-2015年）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中国硅烷产业市场供需形势及投资前景预测分析报告（2011-2015年）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中国硅烷产业市场供需形势及投资前景预测分析报告（2011-2015年）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