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“十一五”期间中国口腔清洁用品市场需求及“十二五”深度调查研究报告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“十一五”期间中国口腔清洁用品市场需求及“十二五”深度调查研究报告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“十一五”期间中国口腔清洁用品市场需求及“十二五”深度调查研究报告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“十一五”期间中国口腔清洁用品市场需求及“十二五”深度调查研究报告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