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中国团购（Groupon）市场调查及投资商机研究报告（2011-2015年）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中国团购（Groupon）市场调查及投资商机研究报告（2011-2015年）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中国团购（Groupon）市场调查及投资商机研究报告（2011-2015年）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中国团购（Groupon）市场调查及投资商机研究报告（2011-2015年）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