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2011-2015年中国洗洁精市场运行态势与经营状况调研报告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2011-2015年中国洗洁精市场运行态势与经营状况调研报告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2011-2015年中国洗洁精市场运行态势与经营状况调研报告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2011-2015年中国洗洁精市场运行态势与经营状况调研报告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