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2011-2015年中国半导体硅市场需求深度评估与投资战略研究报告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2011-2015年中国半导体硅市场需求深度评估与投资战略研究报告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2011-2015年中国半导体硅市场需求深度评估与投资战略研究报告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2011-2015年中国半导体硅市场需求深度评估与投资战略研究报告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