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2011-2015年中国矩阵切换控制系统市场供需预测与投资风险研究报告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2011-2015年中国矩阵切换控制系统市场供需预测与投资风险研究报告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2011-2015年中国矩阵切换控制系统市场供需预测与投资风险研究报告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2011-2015年中国矩阵切换控制系统市场供需预测与投资风险研究报告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