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2011-2015年中国调味料行业竞争格局市场调查及投资战略咨询报告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2011-2015年中国调味料行业竞争格局市场调查及投资战略咨询报告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2011-2015年中国调味料行业竞争格局市场调查及投资战略咨询报告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2011-2015年中国调味料行业竞争格局市场调查及投资战略咨询报告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176296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