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2011年-2015中国工程塑料市场供需预测与投资前景分析报告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2011年-2015中国工程塑料市场供需预测与投资前景分析报告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2011年-2015中国工程塑料市场供需预测与投资前景分析报告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https://www.icandata.com/view/176308.html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https://www.icandata.com/view/176308.html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2011年-2015中国工程塑料市场供需预测与投资前景分析报告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176308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