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2011-2015年中国磷酸铁锂电池行业运营态势市场监测与战略咨询报告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2011-2015年中国磷酸铁锂电池行业运营态势市场监测与战略咨询报告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2011-2015年中国磷酸铁锂电池行业运营态势市场监测与战略咨询报告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2011-2015年中国磷酸铁锂电池行业运营态势市场监测与战略咨询报告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