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“十一五”中国集装箱制造产业深度剖析与“十二五”规划投资可行性研究报告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“十一五”中国集装箱制造产业深度剖析与“十二五”规划投资可行性研究报告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“十一五”中国集装箱制造产业深度剖析与“十二五”规划投资可行性研究报告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“十一五”中国集装箱制造产业深度剖析与“十二五”规划投资可行性研究报告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