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2011-2015年中国芳纶纤维产业运营规划研究与未来发展趋势报告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2011-2015年中国芳纶纤维产业运营规划研究与未来发展趋势报告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2011-2015年中国芳纶纤维产业运营规划研究与未来发展趋势报告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https://www.icandata.com/view/176493.html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https://www.icandata.com/view/176493.html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2011-2015年中国芳纶纤维产业运营规划研究与未来发展趋势报告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176493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