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2011-2015年中国医用离心机行业竞争现状与运营规划报告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2011-2015年中国医用离心机行业竞争现状与运营规划报告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2011-2015年中国医用离心机行业竞争现状与运营规划报告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https://www.icandata.com/view/176552.html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https://www.icandata.com/view/176552.html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2011-2015年中国医用离心机行业竞争现状与运营规划报告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176552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