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中国电子血压计行业市场运行形势与盈利预测分析报告(2011-2015年)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中国电子血压计行业市场运行形势与盈利预测分析报告(2011-2015年)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中国电子血压计行业市场运行形势与盈利预测分析报告(2011-2015年)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中国电子血压计行业市场运行形势与盈利预测分析报告(2011-2015年)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176594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