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2011-2015年生姜行业经营态势及投资战略咨询报告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2011-2015年生姜行业经营态势及投资战略咨询报告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2011-2015年生姜行业经营态势及投资战略咨询报告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2011-2015年生姜行业经营态势及投资战略咨询报告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