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2011-2015年硫代硫酸盐行业需求深度调研及投资前景预测报告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2011-2015年硫代硫酸盐行业需求深度调研及投资前景预测报告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2011-2015年硫代硫酸盐行业需求深度调研及投资前景预测报告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2011-2015年硫代硫酸盐行业需求深度调研及投资前景预测报告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