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2011-2015年亚麻行业市场经营深度调研及前景预测报告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2011-2015年亚麻行业市场经营深度调研及前景预测报告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2011-2015年亚麻行业市场经营深度调研及前景预测报告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https://www.icandata.com/view/177017.html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https://www.icandata.com/view/177017.html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2011-2015年亚麻行业市场经营深度调研及前景预测报告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177017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