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2011-2015年涤纶短纤行业市场运营深度调研及前景预测报告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2011-2015年涤纶短纤行业市场运营深度调研及前景预测报告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2011-2015年涤纶短纤行业市场运营深度调研及前景预测报告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2011-2015年涤纶短纤行业市场运营深度调研及前景预测报告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