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中国服务器市场调研与投资前景分析报告(2010-2015年)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中国服务器市场调研与投资前景分析报告(2010-2015年)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中国服务器市场调研与投资前景分析报告(2010-2015年)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中国服务器市场调研与投资前景分析报告(2010-2015年)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