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2011-2015年合成胶粘剂行业需求深度调研及投资风险分析报告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2011-2015年合成胶粘剂行业需求深度调研及投资风险分析报告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2011-2015年合成胶粘剂行业需求深度调研及投资风险分析报告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https://www.icandata.com/view/177326.html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https://www.icandata.com/view/177326.html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2011-2015年合成胶粘剂行业需求深度调研及投资风险分析报告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177326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