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011-2015年中国中药洗发护发产品产业经营战略调研与投资战略研究报告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011-2015年中国中药洗发护发产品产业经营战略调研与投资战略研究报告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011-2015年中国中药洗发护发产品产业经营战略调研与投资战略研究报告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011-2015年中国中药洗发护发产品产业经营战略调研与投资战略研究报告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