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2011-2015年中国压电陶瓷滤波器产业竞争格局与投资趋势报告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2011-2015年中国压电陶瓷滤波器产业竞争格局与投资趋势报告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2011-2015年中国压电陶瓷滤波器产业竞争格局与投资趋势报告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https://www.icandata.com/view/177532.html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https://www.icandata.com/view/177532.html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2011-2015年中国压电陶瓷滤波器产业竞争格局与投资趋势报告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177532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