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2011-2015年中国马铃薯加工行业竞争格局与投资前景预测报告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2011-2015年中国马铃薯加工行业竞争格局与投资前景预测报告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2011-2015年中国马铃薯加工行业竞争格局与投资前景预测报告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2011-2015年中国马铃薯加工行业竞争格局与投资前景预测报告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177595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