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2011-2015年中国商业摄影市场运营全景评估与投资战略研究报告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2011-2015年中国商业摄影市场运营全景评估与投资战略研究报告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2011-2015年中国商业摄影市场运营全景评估与投资战略研究报告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https://www.icandata.com/view/177610.html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https://www.icandata.com/view/177610.html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2011-2015年中国商业摄影市场运营全景评估与投资战略研究报告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177610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