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中国烟具市场经营格局及投资前景分析调研报告(2011-2015年)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中国烟具市场经营格局及投资前景分析调研报告(2011-2015年)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中国烟具市场经营格局及投资前景分析调研报告(2011-2015年)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中国烟具市场经营格局及投资前景分析调研报告(2011-2015年)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