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2011-2015年中国蜜蜂养殖与蜂产品加工业市场竞争格局与发展趋势研究报告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2011-2015年中国蜜蜂养殖与蜂产品加工业市场竞争格局与发展趋势研究报告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2011-2015年中国蜜蜂养殖与蜂产品加工业市场竞争格局与发展趋势研究报告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https://www.icandata.com/view/177694.html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https://www.icandata.com/view/177694.html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2011-2015年中国蜜蜂养殖与蜂产品加工业市场竞争格局与发展趋势研究报告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177694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