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2011-2015年中国氨基塑料（AF）市场供需预测与投资战略咨询报告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2011-2015年中国氨基塑料（AF）市场供需预测与投资战略咨询报告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2011-2015年中国氨基塑料（AF）市场供需预测与投资战略咨询报告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2011-2015年中国氨基塑料（AF）市场供需预测与投资战略咨询报告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