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2011-2015年塑料零件行业经营状况深度调研及投资前景分析报告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2011-2015年塑料零件行业经营状况深度调研及投资前景分析报告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2011-2015年塑料零件行业经营状况深度调研及投资前景分析报告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https://www.icandata.com/view/177723.html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https://www.icandata.com/view/177723.html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2011-2015年塑料零件行业经营状况深度调研及投资前景分析报告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177723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