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2011-2015年中国语音卡（语音板）市场经营状况全景调查与投资方向研究报告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2011-2015年中国语音卡（语音板）市场经营状况全景调查与投资方向研究报告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2011-2015年中国语音卡（语音板）市场经营状况全景调查与投资方向研究报告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2011-2015年中国语音卡（语音板）市场经营状况全景调查与投资方向研究报告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177747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